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C3" w:rsidRDefault="00EE7BC3" w:rsidP="00891FCC">
      <w:pPr>
        <w:spacing w:after="0"/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 w:rsidRPr="007870F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55.5pt;visibility:visible">
            <v:imagedata r:id="rId5" o:title=""/>
          </v:shape>
        </w:pict>
      </w:r>
    </w:p>
    <w:p w:rsidR="00EE7BC3" w:rsidRPr="00891FCC" w:rsidRDefault="00EE7BC3" w:rsidP="00891FC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Республика Карелия</w:t>
      </w:r>
    </w:p>
    <w:p w:rsidR="00EE7BC3" w:rsidRPr="00891FCC" w:rsidRDefault="00EE7BC3" w:rsidP="00891FC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EE7BC3" w:rsidRPr="00891FCC" w:rsidRDefault="00EE7BC3" w:rsidP="00891FC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Совет Туксинского сельского поселения</w:t>
      </w:r>
    </w:p>
    <w:p w:rsidR="00EE7BC3" w:rsidRDefault="00EE7BC3" w:rsidP="00891FC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7BC3" w:rsidRDefault="00EE7BC3" w:rsidP="00891FC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7BC3" w:rsidRDefault="00EE7BC3" w:rsidP="00891FC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 xml:space="preserve">РЕШЕНИЕ    № </w:t>
      </w:r>
      <w:r>
        <w:rPr>
          <w:rFonts w:ascii="Times New Roman" w:hAnsi="Times New Roman"/>
          <w:sz w:val="24"/>
          <w:szCs w:val="24"/>
        </w:rPr>
        <w:t>20</w:t>
      </w:r>
    </w:p>
    <w:p w:rsidR="00EE7BC3" w:rsidRPr="00891FCC" w:rsidRDefault="00EE7BC3" w:rsidP="00891FC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7BC3" w:rsidRPr="00891FCC" w:rsidRDefault="00EE7BC3" w:rsidP="00891FCC">
      <w:pPr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28 июня 2016</w:t>
      </w:r>
      <w:r w:rsidRPr="00891FC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д. Тукса</w:t>
      </w:r>
    </w:p>
    <w:p w:rsidR="00EE7BC3" w:rsidRPr="00891FCC" w:rsidRDefault="00EE7BC3" w:rsidP="009C5029">
      <w:pPr>
        <w:pStyle w:val="Heading31"/>
        <w:numPr>
          <w:ilvl w:val="0"/>
          <w:numId w:val="0"/>
        </w:numPr>
        <w:tabs>
          <w:tab w:val="left" w:pos="4536"/>
        </w:tabs>
        <w:ind w:right="4819"/>
        <w:jc w:val="both"/>
      </w:pPr>
      <w:r>
        <w:t>О внесении изменений в решение Совета Туксинского сельского поселения от 28.12.2015г. №38 «</w:t>
      </w:r>
      <w:r w:rsidRPr="00891FCC">
        <w:t>Об утверждении бюджета</w:t>
      </w:r>
      <w:r>
        <w:t xml:space="preserve"> Туксинского сельского поселения </w:t>
      </w:r>
      <w:r w:rsidRPr="00891FCC">
        <w:t>на 2016 год</w:t>
      </w:r>
      <w:r>
        <w:t>»</w:t>
      </w:r>
    </w:p>
    <w:p w:rsidR="00EE7BC3" w:rsidRDefault="00EE7BC3" w:rsidP="009C5029">
      <w:pPr>
        <w:spacing w:after="0" w:line="168" w:lineRule="auto"/>
        <w:ind w:right="-1"/>
        <w:rPr>
          <w:rFonts w:ascii="Times New Roman" w:hAnsi="Times New Roman"/>
          <w:sz w:val="24"/>
          <w:szCs w:val="24"/>
        </w:rPr>
      </w:pPr>
    </w:p>
    <w:p w:rsidR="00EE7BC3" w:rsidRDefault="00EE7BC3" w:rsidP="009C5029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EE7BC3" w:rsidRPr="00891FCC" w:rsidRDefault="00EE7BC3" w:rsidP="009C5029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Принято Советом Туксинского сельского посел</w:t>
      </w:r>
      <w:r>
        <w:rPr>
          <w:rFonts w:ascii="Times New Roman" w:hAnsi="Times New Roman"/>
          <w:sz w:val="24"/>
          <w:szCs w:val="24"/>
        </w:rPr>
        <w:t>ения 28 июня 2016</w:t>
      </w:r>
      <w:r w:rsidRPr="00891FCC">
        <w:rPr>
          <w:rFonts w:ascii="Times New Roman" w:hAnsi="Times New Roman"/>
          <w:sz w:val="24"/>
          <w:szCs w:val="24"/>
        </w:rPr>
        <w:t xml:space="preserve"> года</w:t>
      </w:r>
    </w:p>
    <w:p w:rsidR="00EE7BC3" w:rsidRPr="00891FCC" w:rsidRDefault="00EE7BC3" w:rsidP="009C5029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EE7BC3" w:rsidRPr="00891FCC" w:rsidRDefault="00EE7BC3" w:rsidP="009C5029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>Утверждено Главой Туксинского сельского по</w:t>
      </w:r>
      <w:r>
        <w:rPr>
          <w:rFonts w:ascii="Times New Roman" w:hAnsi="Times New Roman"/>
          <w:sz w:val="24"/>
          <w:szCs w:val="24"/>
        </w:rPr>
        <w:t xml:space="preserve">селения 28 июня </w:t>
      </w:r>
      <w:r w:rsidRPr="00891FC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891FCC">
        <w:rPr>
          <w:rFonts w:ascii="Times New Roman" w:hAnsi="Times New Roman"/>
          <w:sz w:val="24"/>
          <w:szCs w:val="24"/>
        </w:rPr>
        <w:t xml:space="preserve"> года</w:t>
      </w:r>
    </w:p>
    <w:p w:rsidR="00EE7BC3" w:rsidRPr="00891FCC" w:rsidRDefault="00EE7BC3" w:rsidP="00891F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91FCC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E7BC3" w:rsidRPr="00891FCC" w:rsidRDefault="00EE7BC3" w:rsidP="00891FCC">
      <w:pPr>
        <w:pStyle w:val="western"/>
        <w:ind w:firstLine="567"/>
        <w:jc w:val="both"/>
        <w:rPr>
          <w:b/>
          <w:bCs/>
        </w:rPr>
      </w:pPr>
      <w:r>
        <w:t xml:space="preserve">      </w:t>
      </w:r>
      <w:r w:rsidRPr="00891FCC">
        <w:t>На основании Бюджетного кодекса Российской Федерации</w:t>
      </w:r>
      <w:r>
        <w:t>, исполнительных документов (исполнительный лист ФС 008383612 от 11.01.2016г., решение Олонецкого районного суда Республики Карелия №2-253/2015)</w:t>
      </w:r>
      <w:r w:rsidRPr="00891FCC">
        <w:t>, Федерального Закона «Об общих принципах организации местного самоуправления в Российской Федерации» от 06.10.2003г. №</w:t>
      </w:r>
      <w:r>
        <w:t xml:space="preserve"> </w:t>
      </w:r>
      <w:r w:rsidRPr="00891FCC">
        <w:t xml:space="preserve">131-ФЗ, Устава муниципального образования </w:t>
      </w:r>
      <w:r>
        <w:t>«Туксинское сельское</w:t>
      </w:r>
      <w:r w:rsidRPr="00891FCC">
        <w:t xml:space="preserve"> поселени</w:t>
      </w:r>
      <w:r>
        <w:t>е»</w:t>
      </w:r>
      <w:r w:rsidRPr="00891FCC">
        <w:t xml:space="preserve"> Совет </w:t>
      </w:r>
      <w:r>
        <w:t xml:space="preserve">– представительный орган местного самоуправления </w:t>
      </w:r>
      <w:r w:rsidRPr="00891FCC">
        <w:t xml:space="preserve">Туксинского сельского поселения </w:t>
      </w:r>
      <w:r w:rsidRPr="00891FCC">
        <w:rPr>
          <w:bCs/>
        </w:rPr>
        <w:t>Р Е Ш И Л</w:t>
      </w:r>
      <w:r w:rsidRPr="00891FCC">
        <w:rPr>
          <w:b/>
          <w:bCs/>
        </w:rPr>
        <w:t>:</w:t>
      </w:r>
    </w:p>
    <w:p w:rsidR="00EE7BC3" w:rsidRDefault="00EE7BC3" w:rsidP="00780857">
      <w:pPr>
        <w:pStyle w:val="NormalWeb1"/>
        <w:ind w:firstLine="567"/>
        <w:jc w:val="both"/>
      </w:pPr>
      <w:r>
        <w:t>1. Приложение № 2 «Распределение бюджетных ассигнований по разделам, подразделам, целевым статьям и видам расходов классификации расходов бюджетов на 2016 год» решения Совета Туксинского сельского поселения от 28.12.2015 года №38 «Об утверждении бюджета Туксинского сельского поселения на 2016 год» изложить в новой редакции (приложение № 1 к данному решению);</w:t>
      </w:r>
    </w:p>
    <w:p w:rsidR="00EE7BC3" w:rsidRDefault="00EE7BC3" w:rsidP="00780857">
      <w:pPr>
        <w:pStyle w:val="NormalWeb1"/>
        <w:ind w:firstLine="567"/>
        <w:jc w:val="both"/>
      </w:pPr>
      <w:r>
        <w:t>2. Приложение № 3 «Ведомственная структура расходов бюджета Туксинского сельского поселения на 2016 год» решения Совета Туксинского сельского поселения от 28.12.2015 года № 38 «Об утверждении бюджета Туксинского сельского поселения на 2016 год» изложить в новой редакции (приложение № 2 к данному решению);</w:t>
      </w:r>
    </w:p>
    <w:p w:rsidR="00EE7BC3" w:rsidRDefault="00EE7BC3" w:rsidP="00780857">
      <w:pPr>
        <w:pStyle w:val="NormalWeb1"/>
        <w:ind w:firstLine="567"/>
        <w:jc w:val="both"/>
      </w:pPr>
      <w:r>
        <w:t>3. Решение Совета Туксинского сельского поселения от 28.03.2016г. № 9  «О внесении изменений в решение Совета Туксинского сельского поселения от 28.12.2015г. №38 «</w:t>
      </w:r>
      <w:r w:rsidRPr="00891FCC">
        <w:t>Об утверждении бюджета</w:t>
      </w:r>
      <w:r>
        <w:t xml:space="preserve"> Туксинского сельского поселения </w:t>
      </w:r>
      <w:r w:rsidRPr="00891FCC">
        <w:t>на 2016 год</w:t>
      </w:r>
      <w:r>
        <w:t>» считать утратившим силу;</w:t>
      </w:r>
    </w:p>
    <w:p w:rsidR="00EE7BC3" w:rsidRPr="009C5029" w:rsidRDefault="00EE7BC3" w:rsidP="00891FCC">
      <w:pPr>
        <w:pStyle w:val="NormalWeb1"/>
        <w:ind w:firstLine="567"/>
        <w:jc w:val="both"/>
      </w:pPr>
      <w:r>
        <w:rPr>
          <w:bCs/>
        </w:rPr>
        <w:t>4</w:t>
      </w:r>
      <w:r w:rsidRPr="009C5029">
        <w:rPr>
          <w:bCs/>
        </w:rPr>
        <w:t xml:space="preserve">. Настоящее решение и приложения к нему подлежат обнародованию в установленном законом порядке и размещению в сети Интернет на официальном сайте Туксинского сельского поселения по адресу: </w:t>
      </w:r>
      <w:r w:rsidRPr="009C5029">
        <w:t>http://adm-tyksa.ru/</w:t>
      </w:r>
      <w:r w:rsidRPr="009C5029">
        <w:rPr>
          <w:bCs/>
        </w:rPr>
        <w:t>.</w:t>
      </w:r>
    </w:p>
    <w:p w:rsidR="00EE7BC3" w:rsidRDefault="00EE7BC3" w:rsidP="00891FCC">
      <w:pPr>
        <w:pStyle w:val="western"/>
      </w:pPr>
    </w:p>
    <w:p w:rsidR="00EE7BC3" w:rsidRPr="00891FCC" w:rsidRDefault="00EE7BC3" w:rsidP="00891FCC">
      <w:pPr>
        <w:pStyle w:val="western"/>
      </w:pPr>
      <w:r w:rsidRPr="00891FCC">
        <w:t xml:space="preserve">Председатель Совета                                                                             </w:t>
      </w:r>
    </w:p>
    <w:p w:rsidR="00EE7BC3" w:rsidRPr="00891FCC" w:rsidRDefault="00EE7BC3" w:rsidP="00AF733E">
      <w:pPr>
        <w:pStyle w:val="western"/>
      </w:pPr>
      <w:r w:rsidRPr="00891FCC">
        <w:t>Туксинского сельского поселения</w:t>
      </w:r>
      <w:r>
        <w:t xml:space="preserve">                                                                         </w:t>
      </w:r>
      <w:r w:rsidRPr="00AF733E">
        <w:t xml:space="preserve"> </w:t>
      </w:r>
      <w:r w:rsidRPr="00891FCC">
        <w:t>Е.В. Калачева</w:t>
      </w:r>
    </w:p>
    <w:p w:rsidR="00EE7BC3" w:rsidRDefault="00EE7BC3" w:rsidP="00891FCC">
      <w:pPr>
        <w:pStyle w:val="western"/>
      </w:pPr>
    </w:p>
    <w:p w:rsidR="00EE7BC3" w:rsidRDefault="00EE7BC3" w:rsidP="00891FCC">
      <w:pPr>
        <w:pStyle w:val="western"/>
      </w:pPr>
      <w:r w:rsidRPr="00891FCC">
        <w:t xml:space="preserve">Глава Туксинского </w:t>
      </w:r>
    </w:p>
    <w:p w:rsidR="00EE7BC3" w:rsidRPr="00891FCC" w:rsidRDefault="00EE7BC3" w:rsidP="008830E4">
      <w:pPr>
        <w:pStyle w:val="western"/>
      </w:pPr>
      <w:r w:rsidRPr="00891FCC">
        <w:t xml:space="preserve">сельского </w:t>
      </w:r>
      <w:r>
        <w:t>поселения</w:t>
      </w:r>
      <w:r w:rsidRPr="00891FCC">
        <w:t xml:space="preserve">         </w:t>
      </w:r>
      <w:r>
        <w:t xml:space="preserve">                                                                                   И. Н. Корнилова</w:t>
      </w:r>
    </w:p>
    <w:sectPr w:rsidR="00EE7BC3" w:rsidRPr="00891FCC" w:rsidSect="009C502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CC"/>
    <w:rsid w:val="00077C3E"/>
    <w:rsid w:val="000D3E5B"/>
    <w:rsid w:val="00102048"/>
    <w:rsid w:val="0011225D"/>
    <w:rsid w:val="00184D9A"/>
    <w:rsid w:val="001B571F"/>
    <w:rsid w:val="002379C9"/>
    <w:rsid w:val="00263F82"/>
    <w:rsid w:val="00276EDC"/>
    <w:rsid w:val="0035141E"/>
    <w:rsid w:val="00387C49"/>
    <w:rsid w:val="00496A7D"/>
    <w:rsid w:val="00497DF6"/>
    <w:rsid w:val="004A413D"/>
    <w:rsid w:val="004E7A63"/>
    <w:rsid w:val="00571867"/>
    <w:rsid w:val="005E15DA"/>
    <w:rsid w:val="00602AE8"/>
    <w:rsid w:val="00631609"/>
    <w:rsid w:val="007229EC"/>
    <w:rsid w:val="00780857"/>
    <w:rsid w:val="00785569"/>
    <w:rsid w:val="007870F5"/>
    <w:rsid w:val="007B0D15"/>
    <w:rsid w:val="0084461F"/>
    <w:rsid w:val="008830E4"/>
    <w:rsid w:val="00891FCC"/>
    <w:rsid w:val="00900148"/>
    <w:rsid w:val="00945846"/>
    <w:rsid w:val="009809FD"/>
    <w:rsid w:val="009A50B9"/>
    <w:rsid w:val="009C5029"/>
    <w:rsid w:val="00A07B5C"/>
    <w:rsid w:val="00AA317B"/>
    <w:rsid w:val="00AC1CCF"/>
    <w:rsid w:val="00AF733E"/>
    <w:rsid w:val="00B15DFB"/>
    <w:rsid w:val="00B30C91"/>
    <w:rsid w:val="00B65C7A"/>
    <w:rsid w:val="00C23871"/>
    <w:rsid w:val="00C26C58"/>
    <w:rsid w:val="00C42CDA"/>
    <w:rsid w:val="00C7702B"/>
    <w:rsid w:val="00CA524E"/>
    <w:rsid w:val="00CB4196"/>
    <w:rsid w:val="00E9253D"/>
    <w:rsid w:val="00EE7BC3"/>
    <w:rsid w:val="00F879A1"/>
    <w:rsid w:val="00FA5A12"/>
    <w:rsid w:val="00FD17E9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FCC"/>
    <w:rPr>
      <w:rFonts w:cs="Times New Roman"/>
      <w:color w:val="0000FF"/>
      <w:u w:val="single"/>
    </w:rPr>
  </w:style>
  <w:style w:type="paragraph" w:customStyle="1" w:styleId="Heading31">
    <w:name w:val="Heading 31"/>
    <w:basedOn w:val="Normal"/>
    <w:next w:val="Normal"/>
    <w:uiPriority w:val="99"/>
    <w:rsid w:val="00891FCC"/>
    <w:pPr>
      <w:keepNext/>
      <w:widowControl w:val="0"/>
      <w:numPr>
        <w:ilvl w:val="2"/>
        <w:numId w:val="1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891FCC"/>
    <w:pPr>
      <w:widowControl w:val="0"/>
      <w:suppressAutoHyphens/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"/>
    <w:uiPriority w:val="99"/>
    <w:rsid w:val="00891FCC"/>
    <w:pPr>
      <w:widowControl w:val="0"/>
      <w:suppressAutoHyphens/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102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A1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9809F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385</Words>
  <Characters>2200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Туксинское СП</cp:lastModifiedBy>
  <cp:revision>15</cp:revision>
  <cp:lastPrinted>2016-03-16T06:08:00Z</cp:lastPrinted>
  <dcterms:created xsi:type="dcterms:W3CDTF">2015-12-30T06:55:00Z</dcterms:created>
  <dcterms:modified xsi:type="dcterms:W3CDTF">2016-06-28T13:17:00Z</dcterms:modified>
</cp:coreProperties>
</file>